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0F2" w:rsidRDefault="00C720F2" w:rsidP="00C720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Sig. Prefetto</w:t>
      </w:r>
    </w:p>
    <w:p w:rsidR="00C720F2" w:rsidRDefault="00C720F2" w:rsidP="00C720F2">
      <w:pPr>
        <w:ind w:left="7080" w:firstLine="708"/>
      </w:pPr>
      <w:r>
        <w:t>Di Palermo</w:t>
      </w:r>
      <w:r>
        <w:tab/>
      </w:r>
    </w:p>
    <w:p w:rsidR="00C720F2" w:rsidRDefault="00C720F2" w:rsidP="00C720F2">
      <w:pPr>
        <w:ind w:left="7080" w:firstLine="708"/>
      </w:pPr>
    </w:p>
    <w:p w:rsidR="00C720F2" w:rsidRDefault="00C720F2" w:rsidP="00C720F2">
      <w:pPr>
        <w:ind w:left="7080" w:firstLine="708"/>
      </w:pPr>
      <w:r>
        <w:t>Tramite</w:t>
      </w:r>
      <w:r>
        <w:tab/>
      </w:r>
    </w:p>
    <w:p w:rsidR="00C720F2" w:rsidRDefault="00C720F2" w:rsidP="00C720F2">
      <w:pPr>
        <w:ind w:left="7788"/>
      </w:pPr>
    </w:p>
    <w:p w:rsidR="00C720F2" w:rsidRDefault="00C720F2" w:rsidP="00C720F2">
      <w:pPr>
        <w:ind w:left="7788"/>
      </w:pPr>
    </w:p>
    <w:p w:rsidR="00C720F2" w:rsidRDefault="00C720F2" w:rsidP="00C720F2">
      <w:pPr>
        <w:ind w:left="7788"/>
      </w:pPr>
      <w:r>
        <w:t xml:space="preserve">Comando </w:t>
      </w:r>
    </w:p>
    <w:p w:rsidR="00C720F2" w:rsidRDefault="00C720F2" w:rsidP="00C720F2">
      <w:pPr>
        <w:ind w:left="7788"/>
      </w:pPr>
      <w:r>
        <w:t>Polizia Municipale</w:t>
      </w:r>
    </w:p>
    <w:p w:rsidR="00C720F2" w:rsidRDefault="00C720F2" w:rsidP="00C720F2">
      <w:pPr>
        <w:ind w:left="7788"/>
      </w:pPr>
      <w:r>
        <w:t>S.G. Jato (PA)</w:t>
      </w:r>
    </w:p>
    <w:p w:rsidR="00C720F2" w:rsidRDefault="00C720F2" w:rsidP="00C720F2"/>
    <w:p w:rsidR="00C720F2" w:rsidRDefault="00C720F2" w:rsidP="00C720F2"/>
    <w:p w:rsidR="00B56B88" w:rsidRDefault="00C720F2" w:rsidP="00C720F2">
      <w:pPr>
        <w:jc w:val="both"/>
        <w:rPr>
          <w:b/>
        </w:rPr>
      </w:pPr>
      <w:r w:rsidRPr="00C720F2">
        <w:rPr>
          <w:b/>
        </w:rPr>
        <w:t xml:space="preserve">OGGETTO: Ricorso al Prefetto ai sensi dell’art. 203 </w:t>
      </w:r>
      <w:proofErr w:type="spellStart"/>
      <w:r w:rsidRPr="00C720F2">
        <w:rPr>
          <w:b/>
        </w:rPr>
        <w:t>D.L.vo</w:t>
      </w:r>
      <w:proofErr w:type="spellEnd"/>
      <w:r w:rsidRPr="00C720F2">
        <w:rPr>
          <w:b/>
        </w:rPr>
        <w:t xml:space="preserve"> 30.04.1992 n. 285, Nuovo Codice Della Strada avverso il verbale n. ___________ del ______________ per violazione dell’art.__________</w:t>
      </w:r>
      <w:r w:rsidRPr="00C720F2">
        <w:rPr>
          <w:b/>
        </w:rPr>
        <w:tab/>
      </w:r>
    </w:p>
    <w:p w:rsidR="00C720F2" w:rsidRDefault="00C720F2" w:rsidP="00C720F2">
      <w:pPr>
        <w:jc w:val="both"/>
        <w:rPr>
          <w:b/>
        </w:rPr>
      </w:pPr>
    </w:p>
    <w:p w:rsidR="00C720F2" w:rsidRPr="00C720F2" w:rsidRDefault="00C720F2" w:rsidP="00C720F2">
      <w:pPr>
        <w:jc w:val="both"/>
      </w:pPr>
      <w:r w:rsidRPr="00C720F2">
        <w:t>Il sottoscritto ____________________________nato a __________________ il _______________ e residente a _______________________via ____________________n._______ nella qualità di_______________________________ propone ricorso al Sig. Prefetto di Palermo avverso il verbale in oggetto, per quanto segue:</w:t>
      </w:r>
    </w:p>
    <w:p w:rsidR="00C720F2" w:rsidRDefault="00C720F2" w:rsidP="00C720F2">
      <w:pPr>
        <w:spacing w:line="276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20F2" w:rsidRDefault="00C720F2" w:rsidP="00C720F2">
      <w:pPr>
        <w:spacing w:line="276" w:lineRule="auto"/>
        <w:jc w:val="both"/>
        <w:rPr>
          <w:b/>
        </w:rPr>
      </w:pPr>
      <w:bookmarkStart w:id="0" w:name="_GoBack"/>
      <w:bookmarkEnd w:id="0"/>
    </w:p>
    <w:p w:rsidR="00C720F2" w:rsidRDefault="00C720F2" w:rsidP="00C720F2">
      <w:pPr>
        <w:spacing w:line="276" w:lineRule="auto"/>
        <w:jc w:val="both"/>
        <w:rPr>
          <w:b/>
        </w:rPr>
      </w:pPr>
    </w:p>
    <w:p w:rsidR="00C720F2" w:rsidRPr="00C720F2" w:rsidRDefault="00C720F2" w:rsidP="00C720F2">
      <w:pPr>
        <w:spacing w:line="276" w:lineRule="auto"/>
        <w:jc w:val="both"/>
      </w:pPr>
      <w:r w:rsidRPr="00C720F2">
        <w:t>Per quanto sopra, compiuti tutti gli accertamenti di rito, voglia, l’Ill.mo Sig. Prefetto di Palermo accogliere il presente Ricorso ordinando l’archiviazione dell’impugnato Verbale di accertamento.</w:t>
      </w:r>
    </w:p>
    <w:p w:rsidR="00C720F2" w:rsidRPr="00C720F2" w:rsidRDefault="00C720F2" w:rsidP="00C720F2">
      <w:pPr>
        <w:spacing w:line="276" w:lineRule="auto"/>
        <w:jc w:val="both"/>
      </w:pPr>
    </w:p>
    <w:p w:rsidR="00C720F2" w:rsidRDefault="00C720F2" w:rsidP="00C720F2">
      <w:pPr>
        <w:spacing w:line="276" w:lineRule="auto"/>
        <w:jc w:val="both"/>
      </w:pPr>
      <w:r w:rsidRPr="00C720F2">
        <w:t>Si produce copia del verbale notificato a mezzo posta.</w:t>
      </w:r>
    </w:p>
    <w:p w:rsidR="00C720F2" w:rsidRDefault="00C720F2" w:rsidP="00C720F2">
      <w:pPr>
        <w:spacing w:line="276" w:lineRule="auto"/>
        <w:jc w:val="both"/>
      </w:pPr>
    </w:p>
    <w:p w:rsidR="00C720F2" w:rsidRDefault="00C720F2" w:rsidP="00C720F2">
      <w:pPr>
        <w:spacing w:line="276" w:lineRule="auto"/>
        <w:jc w:val="both"/>
      </w:pPr>
    </w:p>
    <w:p w:rsidR="00C720F2" w:rsidRPr="00C720F2" w:rsidRDefault="00C720F2" w:rsidP="00C720F2">
      <w:pPr>
        <w:spacing w:line="276" w:lineRule="auto"/>
        <w:jc w:val="both"/>
      </w:pPr>
      <w:r>
        <w:t>________________, lì ________________</w:t>
      </w:r>
      <w:r>
        <w:tab/>
      </w:r>
      <w:r>
        <w:tab/>
      </w:r>
      <w:r>
        <w:tab/>
      </w:r>
      <w:r>
        <w:tab/>
        <w:t>Firma______________________</w:t>
      </w:r>
    </w:p>
    <w:p w:rsidR="00C720F2" w:rsidRDefault="00C720F2" w:rsidP="00C720F2">
      <w:pPr>
        <w:jc w:val="both"/>
        <w:rPr>
          <w:b/>
        </w:rPr>
      </w:pPr>
    </w:p>
    <w:p w:rsidR="00C720F2" w:rsidRPr="00C720F2" w:rsidRDefault="00C720F2" w:rsidP="00C720F2">
      <w:pPr>
        <w:jc w:val="both"/>
        <w:rPr>
          <w:b/>
        </w:rPr>
      </w:pPr>
    </w:p>
    <w:sectPr w:rsidR="00C720F2" w:rsidRPr="00C720F2" w:rsidSect="00C720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F2"/>
    <w:rsid w:val="00413099"/>
    <w:rsid w:val="005B0D3C"/>
    <w:rsid w:val="00B56B88"/>
    <w:rsid w:val="00C720F2"/>
    <w:rsid w:val="00E1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424CC-021C-4225-AE77-6BA2AF03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BDFBA13E.dotm</Template>
  <TotalTime>13</TotalTime>
  <Pages>1</Pages>
  <Words>107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Areariscossioni Spa - Giulia Oreglia</dc:creator>
  <cp:keywords/>
  <dc:description/>
  <cp:lastModifiedBy>Areariscossioni Spa - Giulia Oreglia</cp:lastModifiedBy>
  <cp:revision>1</cp:revision>
  <dcterms:created xsi:type="dcterms:W3CDTF">2015-07-07T07:21:00Z</dcterms:created>
  <dcterms:modified xsi:type="dcterms:W3CDTF">2015-07-07T07:34:00Z</dcterms:modified>
</cp:coreProperties>
</file>